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D1" w:rsidRDefault="00EE4DD1" w:rsidP="00140637">
      <w:pPr>
        <w:pStyle w:val="ListParagraph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EE4DD1" w:rsidRPr="00B72102" w:rsidRDefault="00EE4DD1" w:rsidP="00140637">
      <w:pPr>
        <w:pStyle w:val="ListParagraph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B72102">
        <w:rPr>
          <w:b/>
          <w:bCs/>
          <w:color w:val="000000"/>
          <w:sz w:val="26"/>
          <w:szCs w:val="26"/>
          <w:bdr w:val="none" w:sz="0" w:space="0" w:color="auto" w:frame="1"/>
        </w:rPr>
        <w:t>Пояснительная записка №2</w:t>
      </w:r>
    </w:p>
    <w:p w:rsidR="00EE4DD1" w:rsidRPr="00B72102" w:rsidRDefault="00EE4DD1" w:rsidP="00140637">
      <w:pPr>
        <w:pStyle w:val="ListParagraph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6"/>
          <w:szCs w:val="26"/>
        </w:rPr>
      </w:pPr>
      <w:r w:rsidRPr="00B72102">
        <w:rPr>
          <w:b/>
          <w:bCs/>
          <w:color w:val="000000"/>
          <w:sz w:val="26"/>
          <w:szCs w:val="26"/>
        </w:rPr>
        <w:t>по организации и проведению конкурса субсидий в 2018 году</w:t>
      </w:r>
    </w:p>
    <w:p w:rsidR="00EE4DD1" w:rsidRPr="00B72102" w:rsidRDefault="00EE4DD1" w:rsidP="002242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E4DD1" w:rsidRPr="00B72102" w:rsidRDefault="00EE4DD1" w:rsidP="0008778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72102">
        <w:rPr>
          <w:rFonts w:ascii="Times New Roman" w:hAnsi="Times New Roman" w:cs="Times New Roman"/>
          <w:sz w:val="26"/>
          <w:szCs w:val="26"/>
        </w:rPr>
        <w:t xml:space="preserve">Согласно порядку проведения конкурса по предоставлению субсидий социально ориентированным некоммерческим организациям 9 января 2018 г.  было объявлено о начале конкурса социальных проектов. </w:t>
      </w:r>
    </w:p>
    <w:p w:rsidR="00EE4DD1" w:rsidRPr="00B72102" w:rsidRDefault="00EE4DD1" w:rsidP="000812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721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7210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7210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Заявки на участие в конкурсе принимались до 12 февраля 2018г  по адресу: ул. Ленина, 7 (Администрации г.Воткинска)  каб.№ 106.</w:t>
      </w:r>
    </w:p>
    <w:p w:rsidR="00EE4DD1" w:rsidRPr="00B72102" w:rsidRDefault="00EE4DD1" w:rsidP="0008778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7210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течение срока приема заявок </w:t>
      </w:r>
      <w:r w:rsidRPr="00B7210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Управлением культуры, спорта и молодежной политики</w:t>
      </w:r>
      <w:r w:rsidRPr="00B721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210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проводилось консультирование по вопросам подготовки и оформления пакета документов.  </w:t>
      </w:r>
    </w:p>
    <w:p w:rsidR="00EE4DD1" w:rsidRPr="00B72102" w:rsidRDefault="00EE4DD1" w:rsidP="00113D6F">
      <w:pPr>
        <w:ind w:firstLine="708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B7210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В управление культуры, спорта и молодежной политики на 12 февраля 2018г. </w:t>
      </w:r>
      <w:r w:rsidRPr="00B721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210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заявки подали 9 некоммерческих организаций: </w:t>
      </w:r>
    </w:p>
    <w:p w:rsidR="00EE4DD1" w:rsidRPr="00B72102" w:rsidRDefault="00EE4DD1" w:rsidP="00113D6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7210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-</w:t>
      </w:r>
      <w:r w:rsidRPr="00B72102">
        <w:rPr>
          <w:rFonts w:ascii="Times New Roman" w:hAnsi="Times New Roman" w:cs="Times New Roman"/>
          <w:sz w:val="26"/>
          <w:szCs w:val="26"/>
        </w:rPr>
        <w:t xml:space="preserve">  Воткинская городская общественная организация «Особое детство»;</w:t>
      </w:r>
    </w:p>
    <w:p w:rsidR="00EE4DD1" w:rsidRPr="00B72102" w:rsidRDefault="00EE4DD1" w:rsidP="00113D6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7210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-</w:t>
      </w:r>
      <w:r w:rsidRPr="00B72102">
        <w:rPr>
          <w:rFonts w:ascii="Times New Roman" w:hAnsi="Times New Roman" w:cs="Times New Roman"/>
          <w:sz w:val="26"/>
          <w:szCs w:val="26"/>
        </w:rPr>
        <w:t xml:space="preserve"> Воткинская городская организация Удмуртской республики общероссийской общественной организации «Всероссийское общество инвалидов»;</w:t>
      </w:r>
    </w:p>
    <w:p w:rsidR="00EE4DD1" w:rsidRPr="00B72102" w:rsidRDefault="00EE4DD1" w:rsidP="00113D6F">
      <w:pPr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B72102">
        <w:rPr>
          <w:rFonts w:ascii="Times New Roman" w:hAnsi="Times New Roman" w:cs="Times New Roman"/>
          <w:sz w:val="26"/>
          <w:szCs w:val="26"/>
        </w:rPr>
        <w:t xml:space="preserve">- </w:t>
      </w:r>
      <w:r w:rsidRPr="00B72102">
        <w:rPr>
          <w:rFonts w:ascii="Times New Roman" w:hAnsi="Times New Roman" w:cs="Times New Roman"/>
          <w:color w:val="000000"/>
          <w:sz w:val="26"/>
          <w:szCs w:val="26"/>
        </w:rPr>
        <w:t>Воткинская городская общественная организация ветеранов (пенсионеров) войны, труда, вооруженных сил и правоохранительных органов;</w:t>
      </w:r>
    </w:p>
    <w:p w:rsidR="00EE4DD1" w:rsidRPr="00B72102" w:rsidRDefault="00EE4DD1" w:rsidP="00113D6F">
      <w:pPr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B72102">
        <w:rPr>
          <w:rFonts w:ascii="Times New Roman" w:hAnsi="Times New Roman" w:cs="Times New Roman"/>
          <w:color w:val="000000"/>
          <w:sz w:val="26"/>
          <w:szCs w:val="26"/>
        </w:rPr>
        <w:t>- Общественная молодежная организация города Воткинска и Воткинского района военно-патриотический клуб «Десантник»;</w:t>
      </w:r>
    </w:p>
    <w:p w:rsidR="00EE4DD1" w:rsidRPr="00B72102" w:rsidRDefault="00EE4DD1" w:rsidP="00113D6F">
      <w:pPr>
        <w:ind w:firstLine="708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72102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B721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Союз ветеранов и инвалидов локальных войн» (социальная поддержка);</w:t>
      </w:r>
    </w:p>
    <w:p w:rsidR="00EE4DD1" w:rsidRPr="00B72102" w:rsidRDefault="00EE4DD1" w:rsidP="00113D6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721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 </w:t>
      </w:r>
      <w:r w:rsidRPr="00B72102">
        <w:rPr>
          <w:rFonts w:ascii="Times New Roman" w:hAnsi="Times New Roman" w:cs="Times New Roman"/>
          <w:sz w:val="26"/>
          <w:szCs w:val="26"/>
        </w:rPr>
        <w:t>Фонд «Бюро добрых дел»;</w:t>
      </w:r>
    </w:p>
    <w:p w:rsidR="00EE4DD1" w:rsidRPr="00B72102" w:rsidRDefault="00EE4DD1" w:rsidP="00113D6F">
      <w:pPr>
        <w:ind w:firstLine="708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72102">
        <w:rPr>
          <w:rFonts w:ascii="Times New Roman" w:hAnsi="Times New Roman" w:cs="Times New Roman"/>
          <w:sz w:val="26"/>
          <w:szCs w:val="26"/>
        </w:rPr>
        <w:t xml:space="preserve">- </w:t>
      </w:r>
      <w:r w:rsidRPr="00B72102">
        <w:rPr>
          <w:rFonts w:ascii="Times New Roman" w:hAnsi="Times New Roman" w:cs="Times New Roman"/>
          <w:sz w:val="26"/>
          <w:szCs w:val="26"/>
          <w:shd w:val="clear" w:color="auto" w:fill="FFFFFF"/>
        </w:rPr>
        <w:t>Воткинская местная организация Удмуртской Республиканской организации Общероссийской общественной организации инвалидов «Всероссийское ордена Трудового Красного Знамени общество слепых (ВОС)»;</w:t>
      </w:r>
    </w:p>
    <w:p w:rsidR="00EE4DD1" w:rsidRPr="00B72102" w:rsidRDefault="00EE4DD1" w:rsidP="00113D6F">
      <w:pPr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B7210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r w:rsidRPr="00B72102">
        <w:rPr>
          <w:rFonts w:ascii="Times New Roman" w:hAnsi="Times New Roman" w:cs="Times New Roman"/>
          <w:color w:val="000000"/>
          <w:sz w:val="26"/>
          <w:szCs w:val="26"/>
        </w:rPr>
        <w:t>Клуб «Преодоление»;</w:t>
      </w:r>
    </w:p>
    <w:p w:rsidR="00EE4DD1" w:rsidRPr="00B72102" w:rsidRDefault="00EE4DD1" w:rsidP="00315E52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B7210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B72102">
        <w:rPr>
          <w:rFonts w:ascii="Times New Roman" w:hAnsi="Times New Roman" w:cs="Times New Roman"/>
          <w:sz w:val="26"/>
          <w:szCs w:val="26"/>
        </w:rPr>
        <w:t>Некоммерческое партнерство  «Клуб боевых и спортивных единоборств города Воткинска»</w:t>
      </w:r>
    </w:p>
    <w:p w:rsidR="00EE4DD1" w:rsidRPr="00B72102" w:rsidRDefault="00EE4DD1" w:rsidP="00113D6F">
      <w:pPr>
        <w:ind w:firstLine="708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B7210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С 13 </w:t>
      </w:r>
      <w:r w:rsidRPr="00B721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февраля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2018 г. </w:t>
      </w:r>
      <w:r w:rsidRPr="00B72102">
        <w:rPr>
          <w:rFonts w:ascii="Times New Roman" w:hAnsi="Times New Roman" w:cs="Times New Roman"/>
          <w:sz w:val="26"/>
          <w:szCs w:val="26"/>
          <w:shd w:val="clear" w:color="auto" w:fill="FFFFFF"/>
        </w:rPr>
        <w:t>конкурсная комиссия начала свою работу.</w:t>
      </w:r>
    </w:p>
    <w:p w:rsidR="00EE4DD1" w:rsidRPr="00B72102" w:rsidRDefault="00EE4DD1" w:rsidP="00113D6F">
      <w:pPr>
        <w:ind w:firstLine="708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B72102">
        <w:rPr>
          <w:rFonts w:ascii="Times New Roman" w:hAnsi="Times New Roman" w:cs="Times New Roman"/>
          <w:sz w:val="26"/>
          <w:szCs w:val="26"/>
          <w:shd w:val="clear" w:color="auto" w:fill="FFFFFF"/>
        </w:rPr>
        <w:t>13 и 14 февраля членам комиссии в электронном виде отправлены 9   проектов.</w:t>
      </w:r>
    </w:p>
    <w:p w:rsidR="00EE4DD1" w:rsidRPr="00B72102" w:rsidRDefault="00EE4DD1" w:rsidP="00113D6F">
      <w:pPr>
        <w:ind w:firstLine="708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7210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По итогам рассмотрения поданных документов к участию в конкурсе было допущено 8 из 9 организаций. Общественная организация «Клуб боевых и спортивных единоборств г.Воткинска» не допущена  в связи с </w:t>
      </w:r>
      <w:r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несоответствием требованиям п.6.1.Положения.</w:t>
      </w:r>
    </w:p>
    <w:p w:rsidR="00EE4DD1" w:rsidRPr="00B72102" w:rsidRDefault="00EE4DD1" w:rsidP="0022426B">
      <w:pPr>
        <w:ind w:firstLine="708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B7210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По решению конкурсной комиссии от </w:t>
      </w:r>
      <w:r w:rsidRPr="00B7210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2102">
        <w:rPr>
          <w:rFonts w:ascii="Times New Roman" w:hAnsi="Times New Roman" w:cs="Times New Roman"/>
          <w:sz w:val="26"/>
          <w:szCs w:val="26"/>
        </w:rPr>
        <w:t xml:space="preserve">февраля 2018г. </w:t>
      </w:r>
      <w:r w:rsidRPr="00B7210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информация о допущенных к  участию в конкурсе организациях была размещена на официальном сайте г.Воткинска. Кроме того, в разделе СОНКО были размещены краткие аннотации восьми проектов.</w:t>
      </w:r>
    </w:p>
    <w:p w:rsidR="00EE4DD1" w:rsidRPr="00B72102" w:rsidRDefault="00EE4DD1" w:rsidP="00B72102">
      <w:pPr>
        <w:ind w:firstLine="708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B7210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За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B7210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период работ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ы</w:t>
      </w:r>
      <w:r w:rsidRPr="00B7210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конкурсной комиссии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проведено</w:t>
      </w:r>
      <w:r w:rsidRPr="00B7210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4 заседани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я</w:t>
      </w:r>
      <w:r w:rsidRPr="00B7210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  <w:r w:rsidRPr="00B721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связи</w:t>
      </w:r>
      <w:r w:rsidRPr="00B72102">
        <w:rPr>
          <w:rFonts w:ascii="Times New Roman" w:hAnsi="Times New Roman" w:cs="Times New Roman"/>
          <w:sz w:val="26"/>
          <w:szCs w:val="26"/>
        </w:rPr>
        <w:t> </w:t>
      </w:r>
      <w:r w:rsidRPr="00B72102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B72102">
        <w:rPr>
          <w:rFonts w:ascii="Times New Roman" w:hAnsi="Times New Roman" w:cs="Times New Roman"/>
          <w:sz w:val="26"/>
          <w:szCs w:val="26"/>
        </w:rPr>
        <w:t> </w:t>
      </w:r>
      <w:r w:rsidRPr="00B72102">
        <w:rPr>
          <w:rFonts w:ascii="Times New Roman" w:hAnsi="Times New Roman" w:cs="Times New Roman"/>
          <w:sz w:val="26"/>
          <w:szCs w:val="26"/>
          <w:shd w:val="clear" w:color="auto" w:fill="FFFFFF"/>
        </w:rPr>
        <w:t>отсутствием</w:t>
      </w:r>
      <w:r w:rsidRPr="00B72102">
        <w:rPr>
          <w:rFonts w:ascii="Times New Roman" w:hAnsi="Times New Roman" w:cs="Times New Roman"/>
          <w:sz w:val="26"/>
          <w:szCs w:val="26"/>
        </w:rPr>
        <w:t> </w:t>
      </w:r>
      <w:r w:rsidRPr="00B72102">
        <w:rPr>
          <w:rFonts w:ascii="Times New Roman" w:hAnsi="Times New Roman" w:cs="Times New Roman"/>
          <w:sz w:val="26"/>
          <w:szCs w:val="26"/>
          <w:shd w:val="clear" w:color="auto" w:fill="FFFFFF"/>
        </w:rPr>
        <w:t>кворума на 2х заседаниях, голосование по вопросам, входящим в повестку дня</w:t>
      </w:r>
      <w:r w:rsidRPr="00B7210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B72102">
        <w:rPr>
          <w:rFonts w:ascii="Times New Roman" w:hAnsi="Times New Roman" w:cs="Times New Roman"/>
          <w:sz w:val="26"/>
          <w:szCs w:val="26"/>
        </w:rPr>
        <w:t> </w:t>
      </w:r>
      <w:r w:rsidRPr="00B72102">
        <w:rPr>
          <w:rFonts w:ascii="Times New Roman" w:hAnsi="Times New Roman" w:cs="Times New Roman"/>
          <w:sz w:val="26"/>
          <w:szCs w:val="26"/>
          <w:shd w:val="clear" w:color="auto" w:fill="FFFFFF"/>
        </w:rPr>
        <w:t>не осуществлялось.</w:t>
      </w:r>
      <w:r w:rsidRPr="00B7210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</w:t>
      </w:r>
    </w:p>
    <w:p w:rsidR="00EE4DD1" w:rsidRPr="00B72102" w:rsidRDefault="00EE4DD1" w:rsidP="00E171F6">
      <w:pPr>
        <w:ind w:firstLine="708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B7210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До 05 марта 2018г. секретарю конкурсной комиссии Стерховой Н.В.  предоставлены оценочные ведомости восьми из девяти членов комиссии.</w:t>
      </w:r>
    </w:p>
    <w:p w:rsidR="00EE4DD1" w:rsidRDefault="00EE4DD1" w:rsidP="00E171F6">
      <w:pPr>
        <w:pStyle w:val="List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B72102">
        <w:rPr>
          <w:sz w:val="26"/>
          <w:szCs w:val="26"/>
        </w:rPr>
        <w:t xml:space="preserve">На основании выставленных оценок  сформирован рейтинговый список претендентов на получение субсидий в соответствии с итоговыми баллами. </w:t>
      </w:r>
    </w:p>
    <w:p w:rsidR="00EE4DD1" w:rsidRDefault="00EE4DD1" w:rsidP="00E171F6">
      <w:pPr>
        <w:pStyle w:val="List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p w:rsidR="00EE4DD1" w:rsidRPr="00B72102" w:rsidRDefault="00EE4DD1" w:rsidP="00E171F6">
      <w:pPr>
        <w:pStyle w:val="List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3521"/>
        <w:gridCol w:w="1409"/>
        <w:gridCol w:w="3451"/>
      </w:tblGrid>
      <w:tr w:rsidR="00EE4DD1" w:rsidRPr="00B72102">
        <w:tc>
          <w:tcPr>
            <w:tcW w:w="907" w:type="dxa"/>
          </w:tcPr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№</w:t>
            </w:r>
          </w:p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B7210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п/п</w:t>
            </w:r>
          </w:p>
        </w:tc>
        <w:tc>
          <w:tcPr>
            <w:tcW w:w="3521" w:type="dxa"/>
          </w:tcPr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  <w:p w:rsidR="00EE4DD1" w:rsidRPr="00B72102" w:rsidRDefault="00EE4DD1" w:rsidP="00D76E33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Наименование проекта</w:t>
            </w:r>
          </w:p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09" w:type="dxa"/>
          </w:tcPr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Итоговый</w:t>
            </w:r>
          </w:p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балл</w:t>
            </w:r>
          </w:p>
        </w:tc>
        <w:tc>
          <w:tcPr>
            <w:tcW w:w="3451" w:type="dxa"/>
          </w:tcPr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Сумма для выполнения</w:t>
            </w:r>
          </w:p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проекта</w:t>
            </w:r>
          </w:p>
        </w:tc>
      </w:tr>
      <w:tr w:rsidR="00EE4DD1" w:rsidRPr="00B72102">
        <w:tc>
          <w:tcPr>
            <w:tcW w:w="907" w:type="dxa"/>
          </w:tcPr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721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21" w:type="dxa"/>
          </w:tcPr>
          <w:p w:rsidR="00EE4DD1" w:rsidRPr="00B72102" w:rsidRDefault="00EE4DD1" w:rsidP="00D76E3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sz w:val="26"/>
                <w:szCs w:val="26"/>
              </w:rPr>
              <w:t xml:space="preserve">  «Мы – вместе»</w:t>
            </w:r>
          </w:p>
          <w:p w:rsidR="00EE4DD1" w:rsidRPr="00B72102" w:rsidRDefault="00EE4DD1" w:rsidP="00D76E3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sz w:val="26"/>
                <w:szCs w:val="26"/>
              </w:rPr>
              <w:t>Совет ветеранов</w:t>
            </w:r>
          </w:p>
        </w:tc>
        <w:tc>
          <w:tcPr>
            <w:tcW w:w="1409" w:type="dxa"/>
          </w:tcPr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sz w:val="26"/>
                <w:szCs w:val="26"/>
              </w:rPr>
              <w:t>148,2</w:t>
            </w:r>
          </w:p>
        </w:tc>
        <w:tc>
          <w:tcPr>
            <w:tcW w:w="3451" w:type="dxa"/>
          </w:tcPr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положению - 305,6</w:t>
            </w:r>
          </w:p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Запрашиваемая - 279,0</w:t>
            </w:r>
          </w:p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B7210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Ост – 26,6</w:t>
            </w:r>
          </w:p>
        </w:tc>
      </w:tr>
      <w:tr w:rsidR="00EE4DD1" w:rsidRPr="00B72102">
        <w:tc>
          <w:tcPr>
            <w:tcW w:w="907" w:type="dxa"/>
          </w:tcPr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21" w:type="dxa"/>
          </w:tcPr>
          <w:p w:rsidR="00EE4DD1" w:rsidRPr="00B72102" w:rsidRDefault="00EE4DD1" w:rsidP="00D76E3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sz w:val="26"/>
                <w:szCs w:val="26"/>
              </w:rPr>
              <w:t>«Дорогой героев»</w:t>
            </w:r>
          </w:p>
          <w:p w:rsidR="00EE4DD1" w:rsidRPr="00B72102" w:rsidRDefault="00EE4DD1" w:rsidP="00D76E3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sz w:val="26"/>
                <w:szCs w:val="26"/>
              </w:rPr>
              <w:t>«Десантник»</w:t>
            </w:r>
          </w:p>
        </w:tc>
        <w:tc>
          <w:tcPr>
            <w:tcW w:w="1409" w:type="dxa"/>
          </w:tcPr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sz w:val="26"/>
                <w:szCs w:val="26"/>
              </w:rPr>
              <w:t>140,1</w:t>
            </w:r>
          </w:p>
        </w:tc>
        <w:tc>
          <w:tcPr>
            <w:tcW w:w="3451" w:type="dxa"/>
          </w:tcPr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положению - 152,8</w:t>
            </w:r>
          </w:p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Запрашиваемая – 195,0</w:t>
            </w:r>
          </w:p>
        </w:tc>
      </w:tr>
      <w:tr w:rsidR="00EE4DD1" w:rsidRPr="00B72102">
        <w:tc>
          <w:tcPr>
            <w:tcW w:w="907" w:type="dxa"/>
          </w:tcPr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21" w:type="dxa"/>
          </w:tcPr>
          <w:p w:rsidR="00EE4DD1" w:rsidRPr="00B72102" w:rsidRDefault="00EE4DD1" w:rsidP="00D76E3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sz w:val="26"/>
                <w:szCs w:val="26"/>
              </w:rPr>
              <w:t>«Юбилейный год – Воткинской городской организации инвалидов-30 лет»</w:t>
            </w:r>
          </w:p>
        </w:tc>
        <w:tc>
          <w:tcPr>
            <w:tcW w:w="1409" w:type="dxa"/>
          </w:tcPr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sz w:val="26"/>
                <w:szCs w:val="26"/>
              </w:rPr>
              <w:t>138,6</w:t>
            </w:r>
          </w:p>
        </w:tc>
        <w:tc>
          <w:tcPr>
            <w:tcW w:w="3451" w:type="dxa"/>
          </w:tcPr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положению -  114,6</w:t>
            </w:r>
          </w:p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Запрашиваемая – 61,0</w:t>
            </w:r>
          </w:p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B7210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Ост – 53,6</w:t>
            </w:r>
          </w:p>
        </w:tc>
      </w:tr>
      <w:tr w:rsidR="00EE4DD1" w:rsidRPr="00B72102">
        <w:tc>
          <w:tcPr>
            <w:tcW w:w="907" w:type="dxa"/>
          </w:tcPr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21" w:type="dxa"/>
          </w:tcPr>
          <w:p w:rsidR="00EE4DD1" w:rsidRPr="00B72102" w:rsidRDefault="00EE4DD1" w:rsidP="00D76E3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sz w:val="26"/>
                <w:szCs w:val="26"/>
              </w:rPr>
              <w:t>«Кузница патриотов»</w:t>
            </w:r>
          </w:p>
          <w:p w:rsidR="00EE4DD1" w:rsidRPr="00B72102" w:rsidRDefault="00EE4DD1" w:rsidP="00D76E3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sz w:val="26"/>
                <w:szCs w:val="26"/>
              </w:rPr>
              <w:t>Союз ветеранов локальных войн</w:t>
            </w:r>
          </w:p>
        </w:tc>
        <w:tc>
          <w:tcPr>
            <w:tcW w:w="1409" w:type="dxa"/>
          </w:tcPr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sz w:val="26"/>
                <w:szCs w:val="26"/>
              </w:rPr>
              <w:t>130,2</w:t>
            </w:r>
          </w:p>
        </w:tc>
        <w:tc>
          <w:tcPr>
            <w:tcW w:w="3451" w:type="dxa"/>
          </w:tcPr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положению -   76,4</w:t>
            </w:r>
          </w:p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Запрашиваемая –310,0</w:t>
            </w:r>
          </w:p>
        </w:tc>
      </w:tr>
      <w:tr w:rsidR="00EE4DD1" w:rsidRPr="00B72102">
        <w:tc>
          <w:tcPr>
            <w:tcW w:w="907" w:type="dxa"/>
          </w:tcPr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21" w:type="dxa"/>
          </w:tcPr>
          <w:p w:rsidR="00EE4DD1" w:rsidRPr="00B72102" w:rsidRDefault="00EE4DD1" w:rsidP="00D76E3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sz w:val="26"/>
                <w:szCs w:val="26"/>
              </w:rPr>
              <w:t xml:space="preserve"> «Благоустройство Березовского леса»</w:t>
            </w:r>
          </w:p>
          <w:p w:rsidR="00EE4DD1" w:rsidRPr="00B72102" w:rsidRDefault="00EE4DD1" w:rsidP="00D76E3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sz w:val="26"/>
                <w:szCs w:val="26"/>
              </w:rPr>
              <w:t>Фонд Бюро добрых дел</w:t>
            </w:r>
          </w:p>
        </w:tc>
        <w:tc>
          <w:tcPr>
            <w:tcW w:w="1409" w:type="dxa"/>
          </w:tcPr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sz w:val="26"/>
                <w:szCs w:val="26"/>
              </w:rPr>
              <w:t>124,0</w:t>
            </w:r>
          </w:p>
        </w:tc>
        <w:tc>
          <w:tcPr>
            <w:tcW w:w="3451" w:type="dxa"/>
          </w:tcPr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положению -   76,4</w:t>
            </w:r>
          </w:p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Запрашиваемая –350,0</w:t>
            </w:r>
          </w:p>
        </w:tc>
      </w:tr>
      <w:tr w:rsidR="00EE4DD1" w:rsidRPr="00B72102">
        <w:tc>
          <w:tcPr>
            <w:tcW w:w="907" w:type="dxa"/>
          </w:tcPr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21" w:type="dxa"/>
          </w:tcPr>
          <w:p w:rsidR="00EE4DD1" w:rsidRPr="00B72102" w:rsidRDefault="00EE4DD1" w:rsidP="00D76E3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sz w:val="26"/>
                <w:szCs w:val="26"/>
              </w:rPr>
              <w:t>«Воткинск- спортивный город»</w:t>
            </w:r>
          </w:p>
          <w:p w:rsidR="00EE4DD1" w:rsidRPr="00B72102" w:rsidRDefault="00EE4DD1" w:rsidP="00D76E3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sz w:val="26"/>
                <w:szCs w:val="26"/>
              </w:rPr>
              <w:t>Клуб «Преодоление»</w:t>
            </w:r>
          </w:p>
        </w:tc>
        <w:tc>
          <w:tcPr>
            <w:tcW w:w="1409" w:type="dxa"/>
          </w:tcPr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sz w:val="26"/>
                <w:szCs w:val="26"/>
              </w:rPr>
              <w:t>114,6</w:t>
            </w:r>
          </w:p>
        </w:tc>
        <w:tc>
          <w:tcPr>
            <w:tcW w:w="3451" w:type="dxa"/>
          </w:tcPr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положению -   38,2</w:t>
            </w:r>
          </w:p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Запрашиваемая –239,0</w:t>
            </w:r>
          </w:p>
        </w:tc>
      </w:tr>
      <w:tr w:rsidR="00EE4DD1" w:rsidRPr="00B72102">
        <w:tc>
          <w:tcPr>
            <w:tcW w:w="907" w:type="dxa"/>
          </w:tcPr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21" w:type="dxa"/>
          </w:tcPr>
          <w:p w:rsidR="00EE4DD1" w:rsidRPr="00B72102" w:rsidRDefault="00EE4DD1" w:rsidP="00D76E3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sz w:val="26"/>
                <w:szCs w:val="26"/>
              </w:rPr>
              <w:t xml:space="preserve"> «МОСТ- Мы Объединяемся, Созидаем, Творим!»</w:t>
            </w:r>
          </w:p>
          <w:p w:rsidR="00EE4DD1" w:rsidRPr="00B72102" w:rsidRDefault="00EE4DD1" w:rsidP="00D76E3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sz w:val="26"/>
                <w:szCs w:val="26"/>
              </w:rPr>
              <w:t>Общество слепых</w:t>
            </w:r>
          </w:p>
        </w:tc>
        <w:tc>
          <w:tcPr>
            <w:tcW w:w="1409" w:type="dxa"/>
          </w:tcPr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sz w:val="26"/>
                <w:szCs w:val="26"/>
              </w:rPr>
              <w:t>113,2</w:t>
            </w:r>
          </w:p>
        </w:tc>
        <w:tc>
          <w:tcPr>
            <w:tcW w:w="3451" w:type="dxa"/>
          </w:tcPr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</w:t>
            </w:r>
          </w:p>
        </w:tc>
      </w:tr>
      <w:tr w:rsidR="00EE4DD1" w:rsidRPr="00B72102">
        <w:tc>
          <w:tcPr>
            <w:tcW w:w="907" w:type="dxa"/>
          </w:tcPr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1" w:type="dxa"/>
          </w:tcPr>
          <w:p w:rsidR="00EE4DD1" w:rsidRPr="00B72102" w:rsidRDefault="00EE4DD1" w:rsidP="00D76E3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sz w:val="26"/>
                <w:szCs w:val="26"/>
              </w:rPr>
              <w:t xml:space="preserve">«Эгида-территория </w:t>
            </w:r>
          </w:p>
          <w:p w:rsidR="00EE4DD1" w:rsidRPr="00B72102" w:rsidRDefault="00EE4DD1" w:rsidP="00D76E3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sz w:val="26"/>
                <w:szCs w:val="26"/>
              </w:rPr>
              <w:t>поддержки»</w:t>
            </w:r>
          </w:p>
          <w:p w:rsidR="00EE4DD1" w:rsidRPr="00B72102" w:rsidRDefault="00EE4DD1" w:rsidP="00D76E3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sz w:val="26"/>
                <w:szCs w:val="26"/>
              </w:rPr>
              <w:t>«Особое детство»</w:t>
            </w:r>
          </w:p>
        </w:tc>
        <w:tc>
          <w:tcPr>
            <w:tcW w:w="1409" w:type="dxa"/>
          </w:tcPr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sz w:val="26"/>
                <w:szCs w:val="26"/>
              </w:rPr>
              <w:t>83,8</w:t>
            </w:r>
          </w:p>
        </w:tc>
        <w:tc>
          <w:tcPr>
            <w:tcW w:w="3451" w:type="dxa"/>
          </w:tcPr>
          <w:p w:rsidR="00EE4DD1" w:rsidRPr="00B72102" w:rsidRDefault="00EE4DD1" w:rsidP="00D76E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</w:t>
            </w:r>
          </w:p>
        </w:tc>
      </w:tr>
    </w:tbl>
    <w:p w:rsidR="00EE4DD1" w:rsidRPr="00B72102" w:rsidRDefault="00EE4DD1" w:rsidP="00116731">
      <w:pPr>
        <w:pStyle w:val="List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B72102">
        <w:rPr>
          <w:sz w:val="26"/>
          <w:szCs w:val="26"/>
        </w:rPr>
        <w:t xml:space="preserve">           По итогам распределения субсидий остается остаток средств в сумме 80, 2 тыс.руб.</w:t>
      </w:r>
    </w:p>
    <w:p w:rsidR="00EE4DD1" w:rsidRPr="00B72102" w:rsidRDefault="00EE4DD1" w:rsidP="00116731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72102">
        <w:rPr>
          <w:rFonts w:ascii="Times New Roman" w:hAnsi="Times New Roman" w:cs="Times New Roman"/>
          <w:sz w:val="26"/>
          <w:szCs w:val="26"/>
        </w:rPr>
        <w:t>Согласно Положению</w:t>
      </w:r>
      <w:r w:rsidRPr="00B72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случае, если по результатам распределения общего объема субсидий, остается </w:t>
      </w:r>
      <w:r w:rsidRPr="00B72102">
        <w:rPr>
          <w:rFonts w:ascii="Times New Roman" w:hAnsi="Times New Roman" w:cs="Times New Roman"/>
          <w:sz w:val="26"/>
          <w:szCs w:val="26"/>
        </w:rPr>
        <w:t>нераспределенный остаток средств</w:t>
      </w:r>
      <w:r w:rsidRPr="00B72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B72102">
        <w:rPr>
          <w:rFonts w:ascii="Times New Roman" w:hAnsi="Times New Roman" w:cs="Times New Roman"/>
          <w:sz w:val="26"/>
          <w:szCs w:val="26"/>
        </w:rPr>
        <w:t xml:space="preserve">данный остаток может быть либо возвращен в бюджет </w:t>
      </w:r>
      <w:r w:rsidRPr="00B72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муниципального образования «Город Воткинск»</w:t>
      </w:r>
      <w:r w:rsidRPr="00B72102">
        <w:rPr>
          <w:rFonts w:ascii="Times New Roman" w:hAnsi="Times New Roman" w:cs="Times New Roman"/>
          <w:sz w:val="26"/>
          <w:szCs w:val="26"/>
        </w:rPr>
        <w:t xml:space="preserve">, либо распределен путем проведения нового конкурса до наступления очередного </w:t>
      </w:r>
      <w:r w:rsidRPr="00B72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72102">
        <w:rPr>
          <w:rFonts w:ascii="Times New Roman" w:hAnsi="Times New Roman" w:cs="Times New Roman"/>
          <w:sz w:val="26"/>
          <w:szCs w:val="26"/>
        </w:rPr>
        <w:t>финансового года.</w:t>
      </w:r>
      <w:r w:rsidRPr="00B72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Pr="00B721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4DD1" w:rsidRPr="00B72102" w:rsidRDefault="00EE4DD1" w:rsidP="0011673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EE4DD1" w:rsidRPr="00B72102" w:rsidRDefault="00EE4DD1" w:rsidP="003B11F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EE4DD1" w:rsidRPr="00B72102" w:rsidRDefault="00EE4DD1" w:rsidP="003B11F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7210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Секретарь конкурсной комиссии  Н.В. Стерхова</w:t>
      </w:r>
    </w:p>
    <w:p w:rsidR="00EE4DD1" w:rsidRPr="00B72102" w:rsidRDefault="00EE4DD1" w:rsidP="003B11F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7210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27.03.2018</w:t>
      </w:r>
    </w:p>
    <w:p w:rsidR="00EE4DD1" w:rsidRPr="00B72102" w:rsidRDefault="00EE4DD1" w:rsidP="003B11F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EE4DD1" w:rsidRPr="00B72102" w:rsidRDefault="00EE4DD1" w:rsidP="0088270E">
      <w:pPr>
        <w:pStyle w:val="ListParagraph"/>
        <w:shd w:val="clear" w:color="auto" w:fill="FFFFFF"/>
        <w:spacing w:before="0" w:beforeAutospacing="0" w:after="0" w:afterAutospacing="0"/>
        <w:ind w:left="142" w:firstLine="709"/>
        <w:jc w:val="both"/>
        <w:textAlignment w:val="baseline"/>
        <w:rPr>
          <w:color w:val="000000"/>
          <w:sz w:val="26"/>
          <w:szCs w:val="26"/>
        </w:rPr>
      </w:pPr>
      <w:r w:rsidRPr="00B72102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EE4DD1" w:rsidRPr="00B72102" w:rsidRDefault="00EE4DD1">
      <w:pPr>
        <w:rPr>
          <w:rFonts w:ascii="Times New Roman" w:hAnsi="Times New Roman" w:cs="Times New Roman"/>
          <w:sz w:val="26"/>
          <w:szCs w:val="26"/>
        </w:rPr>
      </w:pPr>
    </w:p>
    <w:sectPr w:rsidR="00EE4DD1" w:rsidRPr="00B72102" w:rsidSect="00116731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3D42"/>
    <w:multiLevelType w:val="hybridMultilevel"/>
    <w:tmpl w:val="818A09E8"/>
    <w:lvl w:ilvl="0" w:tplc="6BC840D4">
      <w:start w:val="1"/>
      <w:numFmt w:val="decimal"/>
      <w:lvlText w:val="%1."/>
      <w:lvlJc w:val="left"/>
      <w:pPr>
        <w:ind w:left="1961" w:hanging="111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70E"/>
    <w:rsid w:val="0000031D"/>
    <w:rsid w:val="000077C7"/>
    <w:rsid w:val="00010538"/>
    <w:rsid w:val="000115E8"/>
    <w:rsid w:val="00036784"/>
    <w:rsid w:val="000426CB"/>
    <w:rsid w:val="0008129F"/>
    <w:rsid w:val="00087787"/>
    <w:rsid w:val="000B5E11"/>
    <w:rsid w:val="000F0A76"/>
    <w:rsid w:val="000F236E"/>
    <w:rsid w:val="00113D6F"/>
    <w:rsid w:val="00116731"/>
    <w:rsid w:val="0012259F"/>
    <w:rsid w:val="00140637"/>
    <w:rsid w:val="00140DDB"/>
    <w:rsid w:val="00141A12"/>
    <w:rsid w:val="001459C9"/>
    <w:rsid w:val="001A52E6"/>
    <w:rsid w:val="001D258F"/>
    <w:rsid w:val="001E4653"/>
    <w:rsid w:val="001E5B0E"/>
    <w:rsid w:val="001F0BCB"/>
    <w:rsid w:val="00204E7A"/>
    <w:rsid w:val="0020515C"/>
    <w:rsid w:val="0022426B"/>
    <w:rsid w:val="00261BF5"/>
    <w:rsid w:val="00296C78"/>
    <w:rsid w:val="002A1FB0"/>
    <w:rsid w:val="002B2097"/>
    <w:rsid w:val="002C319C"/>
    <w:rsid w:val="002D07C1"/>
    <w:rsid w:val="002D17DF"/>
    <w:rsid w:val="002E316F"/>
    <w:rsid w:val="002F094E"/>
    <w:rsid w:val="00313986"/>
    <w:rsid w:val="00315E52"/>
    <w:rsid w:val="0031754C"/>
    <w:rsid w:val="00363B37"/>
    <w:rsid w:val="00387B03"/>
    <w:rsid w:val="003B11FD"/>
    <w:rsid w:val="003C001C"/>
    <w:rsid w:val="00422DBC"/>
    <w:rsid w:val="004404CD"/>
    <w:rsid w:val="00442420"/>
    <w:rsid w:val="00444FE3"/>
    <w:rsid w:val="00453B5C"/>
    <w:rsid w:val="00463E39"/>
    <w:rsid w:val="00481D3E"/>
    <w:rsid w:val="00483288"/>
    <w:rsid w:val="004843F5"/>
    <w:rsid w:val="0049017C"/>
    <w:rsid w:val="0049254F"/>
    <w:rsid w:val="00494BCC"/>
    <w:rsid w:val="004B15A5"/>
    <w:rsid w:val="004B79F8"/>
    <w:rsid w:val="004E4E3C"/>
    <w:rsid w:val="00500400"/>
    <w:rsid w:val="0051699B"/>
    <w:rsid w:val="0054051C"/>
    <w:rsid w:val="00542736"/>
    <w:rsid w:val="00554E46"/>
    <w:rsid w:val="00565B85"/>
    <w:rsid w:val="005850C4"/>
    <w:rsid w:val="005B41D4"/>
    <w:rsid w:val="005B77B2"/>
    <w:rsid w:val="00602F26"/>
    <w:rsid w:val="00615267"/>
    <w:rsid w:val="00624969"/>
    <w:rsid w:val="00654E92"/>
    <w:rsid w:val="00655C13"/>
    <w:rsid w:val="006610AE"/>
    <w:rsid w:val="006A19F4"/>
    <w:rsid w:val="00746BB5"/>
    <w:rsid w:val="007C2CD6"/>
    <w:rsid w:val="007C4315"/>
    <w:rsid w:val="007C79B8"/>
    <w:rsid w:val="007D2F54"/>
    <w:rsid w:val="007D2FA0"/>
    <w:rsid w:val="007E5D15"/>
    <w:rsid w:val="00811F93"/>
    <w:rsid w:val="008300B7"/>
    <w:rsid w:val="008431E2"/>
    <w:rsid w:val="0084533A"/>
    <w:rsid w:val="0088270E"/>
    <w:rsid w:val="00892AA5"/>
    <w:rsid w:val="0089750A"/>
    <w:rsid w:val="008C5AE4"/>
    <w:rsid w:val="008E6D06"/>
    <w:rsid w:val="008F7D49"/>
    <w:rsid w:val="00956013"/>
    <w:rsid w:val="009A5F36"/>
    <w:rsid w:val="009E69D4"/>
    <w:rsid w:val="009F14B8"/>
    <w:rsid w:val="009F423B"/>
    <w:rsid w:val="00A13B0F"/>
    <w:rsid w:val="00A34773"/>
    <w:rsid w:val="00A46746"/>
    <w:rsid w:val="00A53009"/>
    <w:rsid w:val="00AB229A"/>
    <w:rsid w:val="00AE02FF"/>
    <w:rsid w:val="00AF7502"/>
    <w:rsid w:val="00B155AC"/>
    <w:rsid w:val="00B1598F"/>
    <w:rsid w:val="00B72102"/>
    <w:rsid w:val="00B91D2B"/>
    <w:rsid w:val="00B977C1"/>
    <w:rsid w:val="00C006CA"/>
    <w:rsid w:val="00C2133A"/>
    <w:rsid w:val="00CB4A8C"/>
    <w:rsid w:val="00CC44AF"/>
    <w:rsid w:val="00CC7D4B"/>
    <w:rsid w:val="00CD18AC"/>
    <w:rsid w:val="00CE274B"/>
    <w:rsid w:val="00D170B0"/>
    <w:rsid w:val="00D3669A"/>
    <w:rsid w:val="00D76E33"/>
    <w:rsid w:val="00D82495"/>
    <w:rsid w:val="00D85278"/>
    <w:rsid w:val="00D97850"/>
    <w:rsid w:val="00D97DCD"/>
    <w:rsid w:val="00DA1850"/>
    <w:rsid w:val="00DB1EDA"/>
    <w:rsid w:val="00DC69AC"/>
    <w:rsid w:val="00E03B1C"/>
    <w:rsid w:val="00E1380A"/>
    <w:rsid w:val="00E171F6"/>
    <w:rsid w:val="00E37E73"/>
    <w:rsid w:val="00E55A75"/>
    <w:rsid w:val="00E82AE7"/>
    <w:rsid w:val="00E92BCD"/>
    <w:rsid w:val="00ED7480"/>
    <w:rsid w:val="00EE24FC"/>
    <w:rsid w:val="00EE4DD1"/>
    <w:rsid w:val="00EF07C6"/>
    <w:rsid w:val="00EF349A"/>
    <w:rsid w:val="00F15727"/>
    <w:rsid w:val="00F26536"/>
    <w:rsid w:val="00F538FF"/>
    <w:rsid w:val="00F61D88"/>
    <w:rsid w:val="00F90ACE"/>
    <w:rsid w:val="00FA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CA"/>
    <w:pPr>
      <w:spacing w:line="240" w:lineRule="atLeast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link w:val="Char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27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8270E"/>
  </w:style>
  <w:style w:type="paragraph" w:customStyle="1" w:styleId="Default">
    <w:name w:val="Default"/>
    <w:link w:val="Default0"/>
    <w:uiPriority w:val="99"/>
    <w:rsid w:val="00ED748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Default0">
    <w:name w:val="Default Знак"/>
    <w:basedOn w:val="DefaultParagraphFont"/>
    <w:link w:val="Default"/>
    <w:uiPriority w:val="99"/>
    <w:locked/>
    <w:rsid w:val="00ED7480"/>
    <w:rPr>
      <w:rFonts w:eastAsia="Times New Roman"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AF75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Normal"/>
    <w:link w:val="DefaultParagraphFont"/>
    <w:uiPriority w:val="99"/>
    <w:rsid w:val="00113D6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584</Words>
  <Characters>3333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справка №1</dc:title>
  <dc:subject/>
  <dc:creator>user</dc:creator>
  <cp:keywords/>
  <dc:description/>
  <cp:lastModifiedBy>user</cp:lastModifiedBy>
  <cp:revision>7</cp:revision>
  <cp:lastPrinted>2017-03-30T09:46:00Z</cp:lastPrinted>
  <dcterms:created xsi:type="dcterms:W3CDTF">2018-03-26T07:07:00Z</dcterms:created>
  <dcterms:modified xsi:type="dcterms:W3CDTF">2018-03-26T08:47:00Z</dcterms:modified>
</cp:coreProperties>
</file>